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37" w:rsidRPr="00E94390" w:rsidRDefault="00CF1B37" w:rsidP="00DB0EE5">
      <w:pPr>
        <w:rPr>
          <w:strike/>
        </w:rPr>
      </w:pPr>
      <w:bookmarkStart w:id="0" w:name="_GoBack"/>
      <w:bookmarkEnd w:id="0"/>
    </w:p>
    <w:p w:rsidR="00DB0EE5" w:rsidRDefault="00CF1B37" w:rsidP="00CF1B37">
      <w:pPr>
        <w:jc w:val="center"/>
        <w:rPr>
          <w:sz w:val="18"/>
          <w:szCs w:val="18"/>
        </w:rPr>
      </w:pPr>
      <w:r>
        <w:rPr>
          <w:sz w:val="18"/>
          <w:szCs w:val="18"/>
        </w:rPr>
        <w:t>St. Xavier Catholic School</w:t>
      </w:r>
    </w:p>
    <w:p w:rsidR="00CF1B37" w:rsidRDefault="00E94390" w:rsidP="00CF1B3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After </w:t>
      </w:r>
      <w:r w:rsidR="00CF1B37">
        <w:rPr>
          <w:sz w:val="18"/>
          <w:szCs w:val="18"/>
        </w:rPr>
        <w:t>Care Program</w:t>
      </w:r>
    </w:p>
    <w:p w:rsidR="00CF1B37" w:rsidRDefault="00CF1B37" w:rsidP="00CF1B37">
      <w:pPr>
        <w:jc w:val="center"/>
        <w:rPr>
          <w:sz w:val="18"/>
          <w:szCs w:val="18"/>
        </w:rPr>
      </w:pPr>
      <w:r>
        <w:rPr>
          <w:sz w:val="18"/>
          <w:szCs w:val="18"/>
        </w:rPr>
        <w:t>Enrollment Form</w:t>
      </w:r>
    </w:p>
    <w:p w:rsidR="00CF1B37" w:rsidRDefault="00CF1B37" w:rsidP="00CF1B37">
      <w:pPr>
        <w:jc w:val="center"/>
        <w:rPr>
          <w:sz w:val="18"/>
          <w:szCs w:val="18"/>
        </w:rPr>
      </w:pPr>
    </w:p>
    <w:p w:rsidR="00CF1B37" w:rsidRDefault="00CF1B37" w:rsidP="00CF1B37">
      <w:pPr>
        <w:rPr>
          <w:sz w:val="18"/>
          <w:szCs w:val="18"/>
        </w:rPr>
      </w:pPr>
      <w:r>
        <w:rPr>
          <w:sz w:val="18"/>
          <w:szCs w:val="18"/>
        </w:rPr>
        <w:t xml:space="preserve">Name of </w:t>
      </w:r>
      <w:proofErr w:type="gramStart"/>
      <w:r>
        <w:rPr>
          <w:sz w:val="18"/>
          <w:szCs w:val="18"/>
        </w:rPr>
        <w:t>Child(</w:t>
      </w:r>
      <w:proofErr w:type="spellStart"/>
      <w:proofErr w:type="gramEnd"/>
      <w:r>
        <w:rPr>
          <w:sz w:val="18"/>
          <w:szCs w:val="18"/>
        </w:rPr>
        <w:t>ren</w:t>
      </w:r>
      <w:proofErr w:type="spellEnd"/>
      <w:r>
        <w:rPr>
          <w:sz w:val="18"/>
          <w:szCs w:val="18"/>
        </w:rPr>
        <w:t>)                                Grade                        Birthday                                Days of Attendance</w:t>
      </w:r>
    </w:p>
    <w:p w:rsidR="00CF1B37" w:rsidRDefault="00CF1B37" w:rsidP="00CF1B37">
      <w:pPr>
        <w:rPr>
          <w:sz w:val="18"/>
          <w:szCs w:val="18"/>
        </w:rPr>
      </w:pPr>
    </w:p>
    <w:p w:rsidR="00CF1B37" w:rsidRDefault="00CF1B37" w:rsidP="00CF1B37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                ______               ____________________          M    T    W    </w:t>
      </w:r>
      <w:proofErr w:type="spellStart"/>
      <w:r>
        <w:rPr>
          <w:sz w:val="18"/>
          <w:szCs w:val="18"/>
        </w:rPr>
        <w:t>Th</w:t>
      </w:r>
      <w:proofErr w:type="spellEnd"/>
      <w:r>
        <w:rPr>
          <w:sz w:val="18"/>
          <w:szCs w:val="18"/>
        </w:rPr>
        <w:t xml:space="preserve">    F</w:t>
      </w:r>
    </w:p>
    <w:p w:rsidR="00CF1B37" w:rsidRDefault="00CF1B37" w:rsidP="00CF1B37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                ______               ____________________          M    T    W    </w:t>
      </w:r>
      <w:proofErr w:type="spellStart"/>
      <w:r>
        <w:rPr>
          <w:sz w:val="18"/>
          <w:szCs w:val="18"/>
        </w:rPr>
        <w:t>Th</w:t>
      </w:r>
      <w:proofErr w:type="spellEnd"/>
      <w:r>
        <w:rPr>
          <w:sz w:val="18"/>
          <w:szCs w:val="18"/>
        </w:rPr>
        <w:t xml:space="preserve">    F</w:t>
      </w:r>
    </w:p>
    <w:p w:rsidR="00CF1B37" w:rsidRDefault="00CF1B37" w:rsidP="00CF1B37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                ______               ____________________          M    T    W    </w:t>
      </w:r>
      <w:proofErr w:type="spellStart"/>
      <w:r>
        <w:rPr>
          <w:sz w:val="18"/>
          <w:szCs w:val="18"/>
        </w:rPr>
        <w:t>Th</w:t>
      </w:r>
      <w:proofErr w:type="spellEnd"/>
      <w:r>
        <w:rPr>
          <w:sz w:val="18"/>
          <w:szCs w:val="18"/>
        </w:rPr>
        <w:t xml:space="preserve">    F</w:t>
      </w:r>
    </w:p>
    <w:p w:rsidR="00CF1B37" w:rsidRDefault="00CF1B37" w:rsidP="00CF1B37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                ______               ____________________          M    T    W    </w:t>
      </w:r>
      <w:proofErr w:type="spellStart"/>
      <w:r>
        <w:rPr>
          <w:sz w:val="18"/>
          <w:szCs w:val="18"/>
        </w:rPr>
        <w:t>Th</w:t>
      </w:r>
      <w:proofErr w:type="spellEnd"/>
      <w:r>
        <w:rPr>
          <w:sz w:val="18"/>
          <w:szCs w:val="18"/>
        </w:rPr>
        <w:t xml:space="preserve">    F</w:t>
      </w:r>
    </w:p>
    <w:p w:rsidR="00406480" w:rsidRDefault="00406480" w:rsidP="00CF1B37">
      <w:pPr>
        <w:rPr>
          <w:sz w:val="18"/>
          <w:szCs w:val="18"/>
        </w:rPr>
      </w:pPr>
    </w:p>
    <w:p w:rsidR="00CF1B37" w:rsidRDefault="00CF1B37" w:rsidP="00CF1B37">
      <w:pPr>
        <w:rPr>
          <w:sz w:val="18"/>
          <w:szCs w:val="18"/>
        </w:rPr>
      </w:pPr>
      <w:r>
        <w:rPr>
          <w:sz w:val="18"/>
          <w:szCs w:val="18"/>
        </w:rPr>
        <w:t xml:space="preserve">Parent(s) / Guardian(s) with whom </w:t>
      </w:r>
      <w:proofErr w:type="gramStart"/>
      <w:r>
        <w:rPr>
          <w:sz w:val="18"/>
          <w:szCs w:val="18"/>
        </w:rPr>
        <w:t>child(</w:t>
      </w:r>
      <w:proofErr w:type="spellStart"/>
      <w:proofErr w:type="gramEnd"/>
      <w:r>
        <w:rPr>
          <w:sz w:val="18"/>
          <w:szCs w:val="18"/>
        </w:rPr>
        <w:t>ren</w:t>
      </w:r>
      <w:proofErr w:type="spellEnd"/>
      <w:r>
        <w:rPr>
          <w:sz w:val="18"/>
          <w:szCs w:val="18"/>
        </w:rPr>
        <w:t>) resides:</w:t>
      </w:r>
    </w:p>
    <w:p w:rsidR="00CF1B37" w:rsidRDefault="00CF1B37" w:rsidP="00CF1B37">
      <w:pPr>
        <w:rPr>
          <w:sz w:val="18"/>
          <w:szCs w:val="18"/>
        </w:rPr>
      </w:pPr>
      <w:r>
        <w:rPr>
          <w:sz w:val="18"/>
          <w:szCs w:val="18"/>
        </w:rPr>
        <w:t>_______________________                 _________________________________         ___________________</w:t>
      </w:r>
    </w:p>
    <w:p w:rsidR="00CF1B37" w:rsidRDefault="00CF1B37" w:rsidP="00CF1B37">
      <w:pPr>
        <w:rPr>
          <w:sz w:val="18"/>
          <w:szCs w:val="18"/>
        </w:rPr>
      </w:pPr>
      <w:r>
        <w:rPr>
          <w:sz w:val="18"/>
          <w:szCs w:val="18"/>
        </w:rPr>
        <w:t>Name                                                         Address                                                                    Phone</w:t>
      </w:r>
    </w:p>
    <w:p w:rsidR="00CF1B37" w:rsidRDefault="00CF1B37" w:rsidP="00CF1B37">
      <w:pPr>
        <w:rPr>
          <w:sz w:val="18"/>
          <w:szCs w:val="18"/>
        </w:rPr>
      </w:pPr>
      <w:r>
        <w:rPr>
          <w:sz w:val="18"/>
          <w:szCs w:val="18"/>
        </w:rPr>
        <w:t>_______________________                 _________________________________         ___________________</w:t>
      </w:r>
    </w:p>
    <w:p w:rsidR="00CF1B37" w:rsidRDefault="00CF1B37" w:rsidP="00CF1B37">
      <w:pPr>
        <w:rPr>
          <w:sz w:val="18"/>
          <w:szCs w:val="18"/>
        </w:rPr>
      </w:pPr>
      <w:r>
        <w:rPr>
          <w:sz w:val="18"/>
          <w:szCs w:val="18"/>
        </w:rPr>
        <w:t>Name                                                         Address                                                                    Phone</w:t>
      </w:r>
    </w:p>
    <w:p w:rsidR="00CF1B37" w:rsidRDefault="00CF1B37" w:rsidP="00CF1B37">
      <w:pPr>
        <w:rPr>
          <w:sz w:val="18"/>
          <w:szCs w:val="18"/>
        </w:rPr>
      </w:pPr>
      <w:r>
        <w:rPr>
          <w:sz w:val="18"/>
          <w:szCs w:val="18"/>
        </w:rPr>
        <w:t>_______________________                 _________________________________         ___________________</w:t>
      </w:r>
    </w:p>
    <w:p w:rsidR="00CF1B37" w:rsidRDefault="00CF1B37" w:rsidP="00CF1B37">
      <w:pPr>
        <w:rPr>
          <w:sz w:val="18"/>
          <w:szCs w:val="18"/>
        </w:rPr>
      </w:pPr>
      <w:r>
        <w:rPr>
          <w:sz w:val="18"/>
          <w:szCs w:val="18"/>
        </w:rPr>
        <w:t>Name                                                         Address                                                                    Phone</w:t>
      </w:r>
    </w:p>
    <w:p w:rsidR="00406480" w:rsidRDefault="00406480" w:rsidP="00CF1B37">
      <w:pPr>
        <w:rPr>
          <w:sz w:val="18"/>
          <w:szCs w:val="18"/>
        </w:rPr>
      </w:pPr>
    </w:p>
    <w:p w:rsidR="00CF1B37" w:rsidRDefault="00CF1B37" w:rsidP="00CF1B37">
      <w:pPr>
        <w:rPr>
          <w:sz w:val="18"/>
          <w:szCs w:val="18"/>
        </w:rPr>
      </w:pPr>
      <w:r>
        <w:rPr>
          <w:sz w:val="18"/>
          <w:szCs w:val="18"/>
        </w:rPr>
        <w:t xml:space="preserve">Persons authorized to pick up </w:t>
      </w:r>
      <w:proofErr w:type="gramStart"/>
      <w:r>
        <w:rPr>
          <w:sz w:val="18"/>
          <w:szCs w:val="18"/>
        </w:rPr>
        <w:t>child(</w:t>
      </w:r>
      <w:proofErr w:type="spellStart"/>
      <w:proofErr w:type="gramEnd"/>
      <w:r>
        <w:rPr>
          <w:sz w:val="18"/>
          <w:szCs w:val="18"/>
        </w:rPr>
        <w:t>ren</w:t>
      </w:r>
      <w:proofErr w:type="spellEnd"/>
      <w:r>
        <w:rPr>
          <w:sz w:val="18"/>
          <w:szCs w:val="18"/>
        </w:rPr>
        <w:t xml:space="preserve">) / </w:t>
      </w:r>
      <w:r>
        <w:rPr>
          <w:b/>
          <w:sz w:val="18"/>
          <w:szCs w:val="18"/>
        </w:rPr>
        <w:t>Emergency Numbers</w:t>
      </w:r>
      <w:r>
        <w:rPr>
          <w:sz w:val="18"/>
          <w:szCs w:val="18"/>
        </w:rPr>
        <w:t xml:space="preserve"> ( people that can be reached </w:t>
      </w:r>
      <w:r>
        <w:rPr>
          <w:b/>
          <w:sz w:val="18"/>
          <w:szCs w:val="18"/>
        </w:rPr>
        <w:t>DURING</w:t>
      </w:r>
      <w:r>
        <w:rPr>
          <w:sz w:val="18"/>
          <w:szCs w:val="18"/>
        </w:rPr>
        <w:t xml:space="preserve"> program hours ) Only those listed below will be allowed.</w:t>
      </w:r>
    </w:p>
    <w:p w:rsidR="00CF1B37" w:rsidRDefault="00CF1B37" w:rsidP="00CF1B37">
      <w:pPr>
        <w:rPr>
          <w:sz w:val="18"/>
          <w:szCs w:val="18"/>
        </w:rPr>
      </w:pPr>
    </w:p>
    <w:p w:rsidR="00602BF2" w:rsidRDefault="00602BF2" w:rsidP="00CF1B37">
      <w:pPr>
        <w:rPr>
          <w:sz w:val="18"/>
          <w:szCs w:val="18"/>
        </w:rPr>
      </w:pPr>
      <w:r>
        <w:rPr>
          <w:sz w:val="18"/>
          <w:szCs w:val="18"/>
        </w:rPr>
        <w:t>_______________________                  _____________________                            __________________</w:t>
      </w:r>
    </w:p>
    <w:p w:rsidR="00602BF2" w:rsidRDefault="00602BF2" w:rsidP="00CF1B37">
      <w:pPr>
        <w:rPr>
          <w:sz w:val="18"/>
          <w:szCs w:val="18"/>
        </w:rPr>
      </w:pPr>
      <w:r>
        <w:rPr>
          <w:sz w:val="18"/>
          <w:szCs w:val="18"/>
        </w:rPr>
        <w:t>Name                                                          Relationship                                                    Phone</w:t>
      </w:r>
    </w:p>
    <w:p w:rsidR="00602BF2" w:rsidRDefault="00602BF2" w:rsidP="00CF1B37">
      <w:pPr>
        <w:rPr>
          <w:sz w:val="18"/>
          <w:szCs w:val="18"/>
        </w:rPr>
      </w:pPr>
      <w:r>
        <w:rPr>
          <w:sz w:val="18"/>
          <w:szCs w:val="18"/>
        </w:rPr>
        <w:t>_______________________                  _____________________                            __________________</w:t>
      </w:r>
    </w:p>
    <w:p w:rsidR="00602BF2" w:rsidRDefault="00602BF2" w:rsidP="00CF1B37">
      <w:pPr>
        <w:rPr>
          <w:sz w:val="18"/>
          <w:szCs w:val="18"/>
        </w:rPr>
      </w:pPr>
      <w:r>
        <w:rPr>
          <w:sz w:val="18"/>
          <w:szCs w:val="18"/>
        </w:rPr>
        <w:t>Name                                                          Relationship                                                    Phone</w:t>
      </w:r>
    </w:p>
    <w:p w:rsidR="00602BF2" w:rsidRDefault="00602BF2" w:rsidP="00CF1B37">
      <w:pPr>
        <w:rPr>
          <w:sz w:val="18"/>
          <w:szCs w:val="18"/>
        </w:rPr>
      </w:pPr>
      <w:r>
        <w:rPr>
          <w:sz w:val="18"/>
          <w:szCs w:val="18"/>
        </w:rPr>
        <w:t>_______________________                  _____________________                            __________________</w:t>
      </w:r>
    </w:p>
    <w:p w:rsidR="00602BF2" w:rsidRDefault="00602BF2" w:rsidP="00CF1B37">
      <w:pPr>
        <w:rPr>
          <w:sz w:val="18"/>
          <w:szCs w:val="18"/>
        </w:rPr>
      </w:pPr>
      <w:r>
        <w:rPr>
          <w:sz w:val="18"/>
          <w:szCs w:val="18"/>
        </w:rPr>
        <w:t>Name                                                          Relationship                                                    Phone</w:t>
      </w:r>
    </w:p>
    <w:p w:rsidR="00602BF2" w:rsidRDefault="00602BF2" w:rsidP="00CF1B37">
      <w:pPr>
        <w:rPr>
          <w:sz w:val="18"/>
          <w:szCs w:val="18"/>
        </w:rPr>
      </w:pPr>
      <w:r>
        <w:rPr>
          <w:sz w:val="18"/>
          <w:szCs w:val="18"/>
        </w:rPr>
        <w:t>_______________________                  _____________________                            __________________</w:t>
      </w:r>
    </w:p>
    <w:p w:rsidR="00602BF2" w:rsidRDefault="00602BF2" w:rsidP="00CF1B37">
      <w:pPr>
        <w:rPr>
          <w:sz w:val="18"/>
          <w:szCs w:val="18"/>
        </w:rPr>
      </w:pPr>
      <w:r>
        <w:rPr>
          <w:sz w:val="18"/>
          <w:szCs w:val="18"/>
        </w:rPr>
        <w:t>Name                                                          Relationship                                                    Phone</w:t>
      </w:r>
    </w:p>
    <w:p w:rsidR="00406480" w:rsidRDefault="00406480" w:rsidP="00CF1B37">
      <w:pPr>
        <w:rPr>
          <w:sz w:val="18"/>
          <w:szCs w:val="18"/>
        </w:rPr>
      </w:pPr>
    </w:p>
    <w:p w:rsidR="002B5496" w:rsidRDefault="002B5496" w:rsidP="00CF1B3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Child(</w:t>
      </w:r>
      <w:proofErr w:type="spellStart"/>
      <w:proofErr w:type="gramEnd"/>
      <w:r>
        <w:rPr>
          <w:sz w:val="18"/>
          <w:szCs w:val="18"/>
        </w:rPr>
        <w:t>ren</w:t>
      </w:r>
      <w:proofErr w:type="spellEnd"/>
      <w:r>
        <w:rPr>
          <w:sz w:val="18"/>
          <w:szCs w:val="18"/>
        </w:rPr>
        <w:t>)’s Physician:</w:t>
      </w:r>
    </w:p>
    <w:p w:rsidR="002B5496" w:rsidRDefault="002B5496" w:rsidP="00CF1B37">
      <w:pPr>
        <w:rPr>
          <w:sz w:val="18"/>
          <w:szCs w:val="18"/>
        </w:rPr>
      </w:pPr>
      <w:r>
        <w:rPr>
          <w:sz w:val="18"/>
          <w:szCs w:val="18"/>
        </w:rPr>
        <w:t>____________________________       __________________________                ___________________</w:t>
      </w:r>
    </w:p>
    <w:p w:rsidR="002B5496" w:rsidRDefault="002B5496" w:rsidP="00CF1B37">
      <w:pPr>
        <w:rPr>
          <w:sz w:val="18"/>
          <w:szCs w:val="18"/>
        </w:rPr>
      </w:pPr>
      <w:r>
        <w:rPr>
          <w:sz w:val="18"/>
          <w:szCs w:val="18"/>
        </w:rPr>
        <w:t>Name                                                          Address                                                           Phone</w:t>
      </w:r>
    </w:p>
    <w:p w:rsidR="00406480" w:rsidRDefault="00406480" w:rsidP="00CF1B37">
      <w:pPr>
        <w:rPr>
          <w:sz w:val="18"/>
          <w:szCs w:val="18"/>
        </w:rPr>
      </w:pPr>
    </w:p>
    <w:p w:rsidR="002B5496" w:rsidRDefault="002B5496" w:rsidP="00CF1B37">
      <w:pPr>
        <w:rPr>
          <w:sz w:val="18"/>
          <w:szCs w:val="18"/>
        </w:rPr>
      </w:pPr>
      <w:r>
        <w:rPr>
          <w:sz w:val="18"/>
          <w:szCs w:val="18"/>
        </w:rPr>
        <w:t>Emergency Medical Release:</w:t>
      </w:r>
    </w:p>
    <w:p w:rsidR="002B5496" w:rsidRDefault="002B5496" w:rsidP="00CF1B37">
      <w:pPr>
        <w:rPr>
          <w:sz w:val="18"/>
          <w:szCs w:val="18"/>
        </w:rPr>
      </w:pPr>
      <w:r>
        <w:rPr>
          <w:sz w:val="18"/>
          <w:szCs w:val="18"/>
        </w:rPr>
        <w:t xml:space="preserve">If emergency medical care is deemed by the St. Xavier Catholic Schools Aftercare Program to be necessary and I can’t be contacted, I authorize Aftercare Program Staff or St. Xavier Staff to act in my behalf in seeking emergency medical treatment for my </w:t>
      </w:r>
      <w:proofErr w:type="gramStart"/>
      <w:r>
        <w:rPr>
          <w:sz w:val="18"/>
          <w:szCs w:val="18"/>
        </w:rPr>
        <w:t>child(</w:t>
      </w:r>
      <w:proofErr w:type="spellStart"/>
      <w:proofErr w:type="gramEnd"/>
      <w:r>
        <w:rPr>
          <w:sz w:val="18"/>
          <w:szCs w:val="18"/>
        </w:rPr>
        <w:t>ren</w:t>
      </w:r>
      <w:proofErr w:type="spellEnd"/>
      <w:r>
        <w:rPr>
          <w:sz w:val="18"/>
          <w:szCs w:val="18"/>
        </w:rPr>
        <w:t>).</w:t>
      </w:r>
    </w:p>
    <w:p w:rsidR="00406480" w:rsidRDefault="00406480" w:rsidP="00CF1B37">
      <w:pPr>
        <w:rPr>
          <w:sz w:val="18"/>
          <w:szCs w:val="18"/>
        </w:rPr>
      </w:pPr>
    </w:p>
    <w:p w:rsidR="00406480" w:rsidRDefault="00406480" w:rsidP="00CF1B37">
      <w:pPr>
        <w:rPr>
          <w:sz w:val="18"/>
          <w:szCs w:val="18"/>
        </w:rPr>
      </w:pPr>
    </w:p>
    <w:p w:rsidR="002B5496" w:rsidRDefault="002B5496" w:rsidP="00CF1B37">
      <w:pPr>
        <w:rPr>
          <w:sz w:val="18"/>
          <w:szCs w:val="18"/>
        </w:rPr>
      </w:pPr>
    </w:p>
    <w:p w:rsidR="002B5496" w:rsidRDefault="002B5496" w:rsidP="00CF1B37">
      <w:pPr>
        <w:rPr>
          <w:sz w:val="18"/>
          <w:szCs w:val="18"/>
        </w:rPr>
      </w:pPr>
      <w:r>
        <w:rPr>
          <w:sz w:val="18"/>
          <w:szCs w:val="18"/>
        </w:rPr>
        <w:t>_______________________________              ________________________      _______________________</w:t>
      </w:r>
      <w:r w:rsidR="00602BF2">
        <w:rPr>
          <w:sz w:val="18"/>
          <w:szCs w:val="18"/>
        </w:rPr>
        <w:t xml:space="preserve">  </w:t>
      </w:r>
    </w:p>
    <w:p w:rsidR="002B5496" w:rsidRDefault="002B5496" w:rsidP="00CF1B37">
      <w:pPr>
        <w:rPr>
          <w:sz w:val="18"/>
          <w:szCs w:val="18"/>
        </w:rPr>
      </w:pPr>
      <w:r>
        <w:rPr>
          <w:sz w:val="18"/>
          <w:szCs w:val="18"/>
        </w:rPr>
        <w:t>Health Insurance Provider                                    Policy#                                               Group</w:t>
      </w:r>
    </w:p>
    <w:p w:rsidR="00406480" w:rsidRDefault="00406480" w:rsidP="00CF1B37">
      <w:pPr>
        <w:rPr>
          <w:sz w:val="18"/>
          <w:szCs w:val="18"/>
        </w:rPr>
      </w:pPr>
    </w:p>
    <w:p w:rsidR="00406480" w:rsidRDefault="00406480" w:rsidP="00CF1B37">
      <w:pPr>
        <w:rPr>
          <w:sz w:val="18"/>
          <w:szCs w:val="18"/>
        </w:rPr>
      </w:pPr>
      <w:r>
        <w:rPr>
          <w:sz w:val="18"/>
          <w:szCs w:val="18"/>
        </w:rPr>
        <w:t>_______________________________              _________________________</w:t>
      </w:r>
    </w:p>
    <w:p w:rsidR="002B5496" w:rsidRDefault="002B5496" w:rsidP="00CF1B37">
      <w:pPr>
        <w:rPr>
          <w:sz w:val="18"/>
          <w:szCs w:val="18"/>
        </w:rPr>
      </w:pPr>
      <w:r>
        <w:rPr>
          <w:sz w:val="18"/>
          <w:szCs w:val="18"/>
        </w:rPr>
        <w:t>Parent/Guardian Signature                                  Date</w:t>
      </w:r>
    </w:p>
    <w:p w:rsidR="00602BF2" w:rsidRPr="00CF1B37" w:rsidRDefault="00602BF2" w:rsidP="00CF1B3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CF1B37" w:rsidRDefault="00CF1B37" w:rsidP="00CF1B37">
      <w:pPr>
        <w:jc w:val="center"/>
        <w:rPr>
          <w:sz w:val="18"/>
          <w:szCs w:val="18"/>
        </w:rPr>
      </w:pPr>
    </w:p>
    <w:p w:rsidR="00CF1B37" w:rsidRPr="00CF1B37" w:rsidRDefault="00CF1B37" w:rsidP="00CF1B37">
      <w:pPr>
        <w:jc w:val="center"/>
        <w:rPr>
          <w:sz w:val="18"/>
          <w:szCs w:val="18"/>
        </w:rPr>
      </w:pPr>
    </w:p>
    <w:sectPr w:rsidR="00CF1B37" w:rsidRPr="00CF1B37" w:rsidSect="008C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E5"/>
    <w:rsid w:val="000E5386"/>
    <w:rsid w:val="002B5496"/>
    <w:rsid w:val="002F0571"/>
    <w:rsid w:val="00406480"/>
    <w:rsid w:val="0048227D"/>
    <w:rsid w:val="00602BF2"/>
    <w:rsid w:val="0062744F"/>
    <w:rsid w:val="007D0C56"/>
    <w:rsid w:val="00884234"/>
    <w:rsid w:val="008C68B2"/>
    <w:rsid w:val="00940BD6"/>
    <w:rsid w:val="00CF1B37"/>
    <w:rsid w:val="00D120DB"/>
    <w:rsid w:val="00DB0EE5"/>
    <w:rsid w:val="00E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F30A3745.dotm</Template>
  <TotalTime>0</TotalTime>
  <Pages>1</Pages>
  <Words>590</Words>
  <Characters>2938</Characters>
  <Application>Microsoft Office Word</Application>
  <DocSecurity>0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Xavier School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Xavier School</dc:creator>
  <cp:lastModifiedBy>phys</cp:lastModifiedBy>
  <cp:revision>2</cp:revision>
  <cp:lastPrinted>2011-04-14T18:47:00Z</cp:lastPrinted>
  <dcterms:created xsi:type="dcterms:W3CDTF">2015-03-09T15:02:00Z</dcterms:created>
  <dcterms:modified xsi:type="dcterms:W3CDTF">2015-03-09T15:02:00Z</dcterms:modified>
</cp:coreProperties>
</file>